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30038" w:rsidRPr="000E15B2" w:rsidRDefault="00830038" w:rsidP="00830038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Intro</w:t>
      </w:r>
    </w:p>
    <w:p w:rsidR="00830038" w:rsidRDefault="00891C0C" w:rsidP="00830038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>m.,</w:t>
      </w:r>
      <w:r w:rsidR="00B65C8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.,</w:t>
      </w:r>
      <w:r w:rsidR="00B65C8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  <w:r w:rsidR="00B65C83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>m.,</w:t>
      </w:r>
      <w:r w:rsidR="00B65C8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.,</w:t>
      </w:r>
      <w:r w:rsidR="00B65C8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</w:p>
    <w:p w:rsidR="00B65C83" w:rsidRDefault="00B65C83" w:rsidP="00830038">
      <w:pPr>
        <w:rPr>
          <w:rFonts w:ascii="Arial" w:hAnsi="Arial"/>
          <w:b/>
        </w:rPr>
      </w:pPr>
    </w:p>
    <w:p w:rsidR="00B65C83" w:rsidRDefault="00891C0C" w:rsidP="00B65C83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>m.,</w:t>
      </w:r>
      <w:r w:rsidR="00B65C8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.,</w:t>
      </w:r>
      <w:r w:rsidR="00B65C8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  <w:r w:rsidR="00B65C83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>m.,</w:t>
      </w:r>
      <w:r w:rsidR="00B65C8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C</w:t>
      </w:r>
    </w:p>
    <w:p w:rsidR="00830038" w:rsidRDefault="00830038" w:rsidP="00830038">
      <w:pPr>
        <w:rPr>
          <w:rFonts w:ascii="Arial" w:hAnsi="Arial"/>
          <w:b/>
        </w:rPr>
      </w:pPr>
    </w:p>
    <w:p w:rsidR="00830038" w:rsidRPr="000E15B2" w:rsidRDefault="00830038" w:rsidP="00830038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1</w:t>
      </w:r>
    </w:p>
    <w:p w:rsidR="00B65C83" w:rsidRDefault="00891C0C" w:rsidP="00B65C83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 xml:space="preserve">m.,     </w:t>
      </w:r>
      <w:r w:rsidR="00B65C83">
        <w:rPr>
          <w:rFonts w:ascii="Arial" w:hAnsi="Arial"/>
          <w:b/>
          <w:color w:val="000080"/>
        </w:rPr>
        <w:tab/>
      </w:r>
      <w:r w:rsidR="00B65C83">
        <w:rPr>
          <w:rFonts w:ascii="Arial" w:hAnsi="Arial"/>
          <w:b/>
          <w:color w:val="000080"/>
        </w:rPr>
        <w:sym w:font="Symbol" w:char="F0BD"/>
      </w:r>
      <w:r w:rsidR="00B65C83">
        <w:rPr>
          <w:rFonts w:ascii="Arial" w:hAnsi="Arial"/>
          <w:b/>
          <w:color w:val="000080"/>
        </w:rPr>
        <w:t xml:space="preserve"> </w:t>
      </w:r>
      <w:r w:rsidR="00B65C83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 xml:space="preserve">      </w:t>
      </w:r>
      <w:r w:rsidR="00B65C83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 xml:space="preserve">.,  </w:t>
      </w:r>
      <w:r w:rsidR="00B65C83">
        <w:rPr>
          <w:rFonts w:ascii="Arial" w:hAnsi="Arial"/>
          <w:b/>
          <w:color w:val="000080"/>
        </w:rPr>
        <w:sym w:font="Symbol" w:char="F0BD"/>
      </w:r>
      <w:r w:rsidR="00B65C83"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This is my prayer in the desert </w:t>
      </w:r>
    </w:p>
    <w:p w:rsidR="00B65C83" w:rsidRDefault="00891C0C" w:rsidP="00B65C83">
      <w:pPr>
        <w:ind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 xml:space="preserve">m.,        </w:t>
      </w:r>
      <w:r w:rsidR="00B65C83">
        <w:rPr>
          <w:rFonts w:ascii="Arial" w:hAnsi="Arial"/>
          <w:b/>
          <w:color w:val="000080"/>
        </w:rPr>
        <w:sym w:font="Symbol" w:char="F0BD"/>
      </w:r>
      <w:r w:rsidR="00B65C83">
        <w:rPr>
          <w:rFonts w:ascii="Arial" w:hAnsi="Arial"/>
          <w:b/>
          <w:color w:val="000080"/>
        </w:rPr>
        <w:tab/>
      </w:r>
      <w:r w:rsidR="00B65C83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 xml:space="preserve">      </w:t>
      </w:r>
      <w:r w:rsidR="00B65C83">
        <w:rPr>
          <w:rFonts w:ascii="Arial" w:hAnsi="Arial"/>
          <w:b/>
          <w:color w:val="000080"/>
        </w:rPr>
        <w:tab/>
      </w:r>
      <w:r w:rsidR="00B65C83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.,</w:t>
      </w:r>
      <w:r w:rsidR="00B65C8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  <w:r w:rsidR="00B65C83">
        <w:rPr>
          <w:rFonts w:ascii="Arial" w:hAnsi="Arial"/>
          <w:b/>
          <w:sz w:val="28"/>
        </w:rPr>
        <w:t xml:space="preserve"> 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When all that’s within me feels dry.</w:t>
      </w:r>
    </w:p>
    <w:p w:rsidR="00B65C83" w:rsidRDefault="00891C0C" w:rsidP="00B65C83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 xml:space="preserve">m.,     </w:t>
      </w:r>
      <w:r w:rsidR="00B65C83">
        <w:rPr>
          <w:rFonts w:ascii="Arial" w:hAnsi="Arial"/>
          <w:b/>
          <w:color w:val="000080"/>
        </w:rPr>
        <w:tab/>
      </w:r>
      <w:r w:rsidR="00B65C83">
        <w:rPr>
          <w:rFonts w:ascii="Arial" w:hAnsi="Arial"/>
          <w:b/>
          <w:color w:val="000080"/>
        </w:rPr>
        <w:sym w:font="Symbol" w:char="F0BD"/>
      </w:r>
      <w:r w:rsidR="00B65C83">
        <w:rPr>
          <w:rFonts w:ascii="Arial" w:hAnsi="Arial"/>
          <w:b/>
          <w:color w:val="000080"/>
        </w:rPr>
        <w:t xml:space="preserve"> </w:t>
      </w:r>
      <w:r w:rsidR="00B65C83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 xml:space="preserve">      </w:t>
      </w:r>
      <w:r w:rsidR="00B65C83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C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This is my prayer in my hunger and need</w:t>
      </w:r>
    </w:p>
    <w:p w:rsidR="00B65C83" w:rsidRDefault="00B65C83" w:rsidP="00B65C83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 xml:space="preserve">    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 xml:space="preserve">m.,   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</w:t>
      </w:r>
      <w:r w:rsidR="00891C0C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ab/>
        <w:t xml:space="preserve">         </w:t>
      </w:r>
      <w:r w:rsidR="00891C0C">
        <w:rPr>
          <w:rFonts w:ascii="Arial" w:hAnsi="Arial"/>
          <w:b/>
          <w:color w:val="000080"/>
        </w:rPr>
        <w:t>C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My God is a God who provides.</w:t>
      </w:r>
    </w:p>
    <w:p w:rsidR="00B65C83" w:rsidRDefault="00B65C83" w:rsidP="00830038">
      <w:pPr>
        <w:rPr>
          <w:rFonts w:ascii="Arial" w:hAnsi="Arial"/>
          <w:b/>
          <w:sz w:val="20"/>
        </w:rPr>
      </w:pPr>
    </w:p>
    <w:p w:rsidR="00B65C83" w:rsidRPr="000E15B2" w:rsidRDefault="00B65C83" w:rsidP="00B65C8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Verse 2</w:t>
      </w:r>
    </w:p>
    <w:p w:rsidR="00B65C83" w:rsidRDefault="00891C0C" w:rsidP="00B65C83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 xml:space="preserve">m.,     </w:t>
      </w:r>
      <w:r w:rsidR="00B65C83">
        <w:rPr>
          <w:rFonts w:ascii="Arial" w:hAnsi="Arial"/>
          <w:b/>
          <w:color w:val="000080"/>
        </w:rPr>
        <w:tab/>
      </w:r>
      <w:r w:rsidR="00B65C83">
        <w:rPr>
          <w:rFonts w:ascii="Arial" w:hAnsi="Arial"/>
          <w:b/>
          <w:color w:val="000080"/>
        </w:rPr>
        <w:sym w:font="Symbol" w:char="F0BD"/>
      </w:r>
      <w:r w:rsidR="00B65C83">
        <w:rPr>
          <w:rFonts w:ascii="Arial" w:hAnsi="Arial"/>
          <w:b/>
          <w:color w:val="000080"/>
        </w:rPr>
        <w:t xml:space="preserve"> </w:t>
      </w:r>
      <w:r w:rsidR="00B65C83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 xml:space="preserve">      </w:t>
      </w:r>
      <w:r w:rsidR="00B65C83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.,</w:t>
      </w:r>
      <w:r w:rsidR="00B65C8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</w:p>
    <w:p w:rsidR="00B65C83" w:rsidRPr="000E15B2" w:rsidRDefault="00B65C83" w:rsidP="00B65C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This is my prayer in the fire </w:t>
      </w:r>
    </w:p>
    <w:p w:rsidR="00B65C83" w:rsidRDefault="00B65C83" w:rsidP="00B65C83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 xml:space="preserve">  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 xml:space="preserve">m.,   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</w:t>
      </w:r>
      <w:r w:rsidR="00891C0C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ab/>
        <w:t xml:space="preserve">   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.,</w:t>
      </w:r>
      <w:r>
        <w:rPr>
          <w:rFonts w:ascii="Arial" w:hAnsi="Arial"/>
          <w:b/>
          <w:color w:val="000080"/>
        </w:rPr>
        <w:sym w:font="Symbol" w:char="F0BD"/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/</w:t>
      </w:r>
      <w:r w:rsidR="00891C0C">
        <w:rPr>
          <w:rFonts w:ascii="Arial" w:hAnsi="Arial"/>
          <w:b/>
          <w:color w:val="000080"/>
        </w:rPr>
        <w:t>G</w:t>
      </w:r>
    </w:p>
    <w:p w:rsidR="00B65C83" w:rsidRPr="000E15B2" w:rsidRDefault="00B65C83" w:rsidP="00B65C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weakness or trial or pain.</w:t>
      </w:r>
    </w:p>
    <w:p w:rsidR="00B65C83" w:rsidRDefault="00891C0C" w:rsidP="00B65C83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 xml:space="preserve">m.,     </w:t>
      </w:r>
      <w:r w:rsidR="00B65C83">
        <w:rPr>
          <w:rFonts w:ascii="Arial" w:hAnsi="Arial"/>
          <w:b/>
          <w:color w:val="000080"/>
        </w:rPr>
        <w:tab/>
      </w:r>
      <w:r w:rsidR="00B65C83">
        <w:rPr>
          <w:rFonts w:ascii="Arial" w:hAnsi="Arial"/>
          <w:b/>
          <w:color w:val="000080"/>
        </w:rPr>
        <w:sym w:font="Symbol" w:char="F0BD"/>
      </w:r>
      <w:r w:rsidR="00B65C83">
        <w:rPr>
          <w:rFonts w:ascii="Arial" w:hAnsi="Arial"/>
          <w:b/>
          <w:color w:val="000080"/>
        </w:rPr>
        <w:t xml:space="preserve"> </w:t>
      </w:r>
      <w:r w:rsidR="00B65C83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 xml:space="preserve">      </w:t>
      </w:r>
      <w:r w:rsidR="00B65C83">
        <w:rPr>
          <w:rFonts w:ascii="Arial" w:hAnsi="Arial"/>
          <w:b/>
          <w:color w:val="000080"/>
        </w:rPr>
        <w:tab/>
        <w:t xml:space="preserve">          </w:t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 xml:space="preserve">.,   </w:t>
      </w:r>
      <w:r w:rsidR="00B65C83">
        <w:rPr>
          <w:rFonts w:ascii="Arial" w:hAnsi="Arial"/>
          <w:b/>
          <w:color w:val="000080"/>
        </w:rPr>
        <w:tab/>
        <w:t xml:space="preserve">     </w:t>
      </w:r>
      <w:r w:rsidR="00B65C83">
        <w:rPr>
          <w:rFonts w:ascii="Arial" w:hAnsi="Arial"/>
          <w:b/>
          <w:color w:val="000080"/>
        </w:rPr>
        <w:sym w:font="Symbol" w:char="F0BD"/>
      </w:r>
      <w:r w:rsidR="00B65C83">
        <w:rPr>
          <w:rFonts w:ascii="Arial" w:hAnsi="Arial"/>
          <w:b/>
          <w:color w:val="000080"/>
        </w:rPr>
        <w:t xml:space="preserve">  </w:t>
      </w:r>
      <w:r w:rsidR="00B65C83">
        <w:rPr>
          <w:rFonts w:ascii="Arial" w:hAnsi="Arial"/>
          <w:b/>
          <w:color w:val="000080"/>
        </w:rPr>
        <w:tab/>
      </w:r>
      <w:r w:rsidR="00B65C83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C</w:t>
      </w:r>
      <w:r w:rsidR="00B65C83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</w:p>
    <w:p w:rsidR="00B65C83" w:rsidRPr="000E15B2" w:rsidRDefault="00B65C83" w:rsidP="00B65C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There is a faith proved of more worth than gold</w:t>
      </w:r>
    </w:p>
    <w:p w:rsidR="00B65C83" w:rsidRPr="000E15B2" w:rsidRDefault="00B65C83" w:rsidP="00B65C8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>m.,</w:t>
      </w:r>
      <w:r>
        <w:rPr>
          <w:rFonts w:ascii="Arial" w:hAnsi="Arial"/>
          <w:b/>
          <w:color w:val="000080"/>
        </w:rPr>
        <w:tab/>
        <w:t xml:space="preserve"> 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</w:t>
      </w:r>
      <w:r w:rsidR="00891C0C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ab/>
      </w:r>
      <w:r w:rsidR="00891C0C">
        <w:rPr>
          <w:rFonts w:ascii="Arial" w:hAnsi="Arial"/>
          <w:b/>
          <w:color w:val="000080"/>
        </w:rPr>
        <w:t>C</w:t>
      </w:r>
    </w:p>
    <w:p w:rsidR="00B65C83" w:rsidRPr="000E15B2" w:rsidRDefault="00B65C83" w:rsidP="00B65C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 refine me Lord through the flame.</w:t>
      </w:r>
    </w:p>
    <w:p w:rsidR="00830038" w:rsidRPr="000E15B2" w:rsidRDefault="00830038" w:rsidP="00830038">
      <w:pPr>
        <w:rPr>
          <w:rFonts w:ascii="Arial" w:hAnsi="Arial"/>
          <w:b/>
          <w:sz w:val="20"/>
        </w:rPr>
      </w:pPr>
    </w:p>
    <w:p w:rsidR="00830038" w:rsidRPr="000E15B2" w:rsidRDefault="00830038" w:rsidP="00830038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830038" w:rsidRPr="000E15B2" w:rsidRDefault="00B65C83" w:rsidP="0083003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</w:t>
      </w:r>
      <w:r w:rsidR="00891C0C">
        <w:rPr>
          <w:rFonts w:ascii="Arial" w:hAnsi="Arial"/>
          <w:b/>
          <w:color w:val="000080"/>
        </w:rPr>
        <w:t>D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will bring praise, I will bring praise.</w:t>
      </w:r>
    </w:p>
    <w:p w:rsidR="00830038" w:rsidRPr="000E15B2" w:rsidRDefault="00B65C83" w:rsidP="0083003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sym w:font="Symbol" w:char="F0BD"/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 weapon formed against me shall remain.</w:t>
      </w:r>
    </w:p>
    <w:p w:rsidR="00830038" w:rsidRPr="000E15B2" w:rsidRDefault="00891C0C" w:rsidP="0083003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 w:rsidR="00B65C83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F#</w:t>
      </w:r>
      <w:r w:rsidR="00B65C83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D</w:t>
      </w:r>
      <w:r w:rsidR="00B65C83">
        <w:rPr>
          <w:rFonts w:ascii="Arial" w:hAnsi="Arial"/>
          <w:b/>
          <w:color w:val="000080"/>
        </w:rPr>
        <w:tab/>
      </w:r>
      <w:r w:rsidR="00B65C83">
        <w:rPr>
          <w:rFonts w:ascii="Arial" w:hAnsi="Arial"/>
          <w:b/>
          <w:color w:val="000080"/>
        </w:rPr>
        <w:tab/>
      </w:r>
      <w:r w:rsidR="00B65C83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E</w:t>
      </w:r>
      <w:r w:rsidR="00B65C83">
        <w:rPr>
          <w:rFonts w:ascii="Arial" w:hAnsi="Arial"/>
          <w:b/>
          <w:color w:val="000080"/>
        </w:rPr>
        <w:t>m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will rejoice, I will declare</w:t>
      </w:r>
    </w:p>
    <w:p w:rsidR="00830038" w:rsidRPr="00B65C83" w:rsidRDefault="00B65C83" w:rsidP="00B65C83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 xml:space="preserve"> </w:t>
      </w:r>
      <w:r w:rsidR="008B00A7">
        <w:rPr>
          <w:rFonts w:ascii="Arial" w:hAnsi="Arial"/>
          <w:b/>
          <w:color w:val="000080"/>
        </w:rPr>
        <w:tab/>
      </w:r>
      <w:r w:rsidR="008B00A7">
        <w:rPr>
          <w:rFonts w:ascii="Arial" w:hAnsi="Arial"/>
          <w:b/>
          <w:color w:val="000080"/>
        </w:rPr>
        <w:tab/>
        <w:t xml:space="preserve">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</w:t>
      </w:r>
      <w:r w:rsidR="00891C0C">
        <w:rPr>
          <w:rFonts w:ascii="Arial" w:hAnsi="Arial"/>
          <w:b/>
          <w:color w:val="000080"/>
        </w:rPr>
        <w:t>D</w:t>
      </w:r>
      <w:r w:rsidRPr="00B65C83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>m.,</w:t>
      </w:r>
      <w:r>
        <w:rPr>
          <w:rFonts w:ascii="Arial" w:hAnsi="Arial"/>
          <w:b/>
          <w:color w:val="000080"/>
        </w:rPr>
        <w:sym w:font="Symbol" w:char="F0BD"/>
      </w:r>
      <w:r w:rsidR="00891C0C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.,</w:t>
      </w:r>
      <w:r>
        <w:rPr>
          <w:rFonts w:ascii="Arial" w:hAnsi="Arial"/>
          <w:b/>
          <w:color w:val="000080"/>
        </w:rPr>
        <w:sym w:font="Symbol" w:char="F0BD"/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/</w:t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 xml:space="preserve">  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>m.,</w:t>
      </w:r>
      <w:r>
        <w:rPr>
          <w:rFonts w:ascii="Arial" w:hAnsi="Arial"/>
          <w:b/>
          <w:color w:val="000080"/>
        </w:rPr>
        <w:sym w:font="Symbol" w:char="F0BD"/>
      </w:r>
      <w:r w:rsidR="00891C0C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.,</w:t>
      </w:r>
      <w:r>
        <w:rPr>
          <w:rFonts w:ascii="Arial" w:hAnsi="Arial"/>
          <w:b/>
          <w:color w:val="000080"/>
        </w:rPr>
        <w:sym w:font="Symbol" w:char="F0BD"/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/</w:t>
      </w:r>
      <w:r w:rsidR="00891C0C">
        <w:rPr>
          <w:rFonts w:ascii="Arial" w:hAnsi="Arial"/>
          <w:b/>
          <w:color w:val="000080"/>
        </w:rPr>
        <w:t>G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God is my victory and He is here.</w:t>
      </w:r>
    </w:p>
    <w:p w:rsidR="00830038" w:rsidRPr="000E15B2" w:rsidRDefault="00830038" w:rsidP="00830038">
      <w:pPr>
        <w:rPr>
          <w:rFonts w:ascii="Arial" w:hAnsi="Arial"/>
          <w:b/>
          <w:sz w:val="20"/>
        </w:rPr>
      </w:pPr>
    </w:p>
    <w:p w:rsidR="00830038" w:rsidRPr="000E15B2" w:rsidRDefault="00B65C83" w:rsidP="0083003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Verse 3</w:t>
      </w:r>
    </w:p>
    <w:p w:rsidR="00830038" w:rsidRDefault="00891C0C" w:rsidP="00830038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E</w:t>
      </w:r>
      <w:r w:rsidR="00830038">
        <w:rPr>
          <w:rFonts w:ascii="Arial" w:hAnsi="Arial"/>
          <w:b/>
          <w:color w:val="000080"/>
        </w:rPr>
        <w:t xml:space="preserve">m.,     </w:t>
      </w:r>
      <w:r w:rsidR="00830038">
        <w:rPr>
          <w:rFonts w:ascii="Arial" w:hAnsi="Arial"/>
          <w:b/>
          <w:color w:val="000080"/>
        </w:rPr>
        <w:tab/>
      </w:r>
      <w:r w:rsidR="00830038">
        <w:rPr>
          <w:rFonts w:ascii="Arial" w:hAnsi="Arial"/>
          <w:b/>
          <w:color w:val="000080"/>
        </w:rPr>
        <w:sym w:font="Symbol" w:char="F0BD"/>
      </w:r>
      <w:r w:rsidR="00830038">
        <w:rPr>
          <w:rFonts w:ascii="Arial" w:hAnsi="Arial"/>
          <w:b/>
          <w:color w:val="000080"/>
        </w:rPr>
        <w:t xml:space="preserve"> </w:t>
      </w:r>
      <w:r w:rsidR="00830038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D</w:t>
      </w:r>
      <w:r w:rsidR="00830038">
        <w:rPr>
          <w:rFonts w:ascii="Arial" w:hAnsi="Arial"/>
          <w:b/>
          <w:color w:val="000080"/>
        </w:rPr>
        <w:t xml:space="preserve">      </w:t>
      </w:r>
      <w:r w:rsidR="00830038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C</w:t>
      </w:r>
      <w:r w:rsidR="00830038">
        <w:rPr>
          <w:rFonts w:ascii="Arial" w:hAnsi="Arial"/>
          <w:b/>
          <w:color w:val="000080"/>
        </w:rPr>
        <w:t>.,</w:t>
      </w:r>
      <w:r w:rsidR="00830038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</w:t>
      </w:r>
      <w:r w:rsidR="00830038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This is my prayer in the battle</w:t>
      </w:r>
    </w:p>
    <w:p w:rsidR="00830038" w:rsidRDefault="00891C0C" w:rsidP="00830038">
      <w:pPr>
        <w:ind w:firstLine="720"/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E</w:t>
      </w:r>
      <w:r w:rsidR="00830038">
        <w:rPr>
          <w:rFonts w:ascii="Arial" w:hAnsi="Arial"/>
          <w:b/>
          <w:color w:val="000080"/>
        </w:rPr>
        <w:t xml:space="preserve">m.,     </w:t>
      </w:r>
      <w:r w:rsidR="00830038">
        <w:rPr>
          <w:rFonts w:ascii="Arial" w:hAnsi="Arial"/>
          <w:b/>
          <w:color w:val="000080"/>
        </w:rPr>
        <w:tab/>
      </w:r>
      <w:r w:rsidR="00830038">
        <w:rPr>
          <w:rFonts w:ascii="Arial" w:hAnsi="Arial"/>
          <w:b/>
          <w:color w:val="000080"/>
        </w:rPr>
        <w:sym w:font="Symbol" w:char="F0BD"/>
      </w:r>
      <w:r w:rsidR="00830038">
        <w:rPr>
          <w:rFonts w:ascii="Arial" w:hAnsi="Arial"/>
          <w:b/>
          <w:color w:val="000080"/>
        </w:rPr>
        <w:t xml:space="preserve"> </w:t>
      </w:r>
      <w:r w:rsidR="00830038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D</w:t>
      </w:r>
      <w:r w:rsidR="00830038">
        <w:rPr>
          <w:rFonts w:ascii="Arial" w:hAnsi="Arial"/>
          <w:b/>
          <w:color w:val="000080"/>
        </w:rPr>
        <w:t xml:space="preserve">      </w:t>
      </w:r>
      <w:r w:rsidR="00830038">
        <w:rPr>
          <w:rFonts w:ascii="Arial" w:hAnsi="Arial"/>
          <w:b/>
          <w:color w:val="000080"/>
        </w:rPr>
        <w:tab/>
        <w:t xml:space="preserve">   </w:t>
      </w:r>
      <w:r>
        <w:rPr>
          <w:rFonts w:ascii="Arial" w:hAnsi="Arial"/>
          <w:b/>
          <w:color w:val="000080"/>
        </w:rPr>
        <w:t>C</w:t>
      </w:r>
      <w:r w:rsidR="00830038">
        <w:rPr>
          <w:rFonts w:ascii="Arial" w:hAnsi="Arial"/>
          <w:b/>
          <w:color w:val="000080"/>
        </w:rPr>
        <w:t>.,</w:t>
      </w:r>
      <w:r w:rsidR="00830038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</w:t>
      </w:r>
      <w:r w:rsidR="00830038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When triumph is still on its way.</w:t>
      </w:r>
    </w:p>
    <w:p w:rsidR="00830038" w:rsidRDefault="00891C0C" w:rsidP="00830038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E</w:t>
      </w:r>
      <w:r w:rsidR="00830038">
        <w:rPr>
          <w:rFonts w:ascii="Arial" w:hAnsi="Arial"/>
          <w:b/>
          <w:color w:val="000080"/>
        </w:rPr>
        <w:t xml:space="preserve">m.,       </w:t>
      </w:r>
      <w:r w:rsidR="00830038">
        <w:rPr>
          <w:rFonts w:ascii="Arial" w:hAnsi="Arial"/>
          <w:b/>
          <w:color w:val="000080"/>
        </w:rPr>
        <w:sym w:font="Symbol" w:char="F0BD"/>
      </w:r>
      <w:r w:rsidR="00830038">
        <w:rPr>
          <w:rFonts w:ascii="Arial" w:hAnsi="Arial"/>
          <w:b/>
          <w:color w:val="000080"/>
        </w:rPr>
        <w:t xml:space="preserve"> </w:t>
      </w:r>
      <w:r w:rsidR="00830038">
        <w:rPr>
          <w:rFonts w:ascii="Arial" w:hAnsi="Arial"/>
          <w:b/>
          <w:color w:val="000080"/>
        </w:rPr>
        <w:tab/>
        <w:t xml:space="preserve">   </w:t>
      </w:r>
      <w:r>
        <w:rPr>
          <w:rFonts w:ascii="Arial" w:hAnsi="Arial"/>
          <w:b/>
          <w:color w:val="000080"/>
        </w:rPr>
        <w:t>D</w:t>
      </w:r>
      <w:r w:rsidR="00830038">
        <w:rPr>
          <w:rFonts w:ascii="Arial" w:hAnsi="Arial"/>
          <w:b/>
          <w:color w:val="000080"/>
        </w:rPr>
        <w:t xml:space="preserve">      </w:t>
      </w:r>
      <w:r w:rsidR="00830038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C</w:t>
      </w:r>
      <w:r w:rsidR="00830038">
        <w:rPr>
          <w:rFonts w:ascii="Arial" w:hAnsi="Arial"/>
          <w:b/>
          <w:color w:val="000080"/>
        </w:rPr>
        <w:t xml:space="preserve">.,        </w:t>
      </w:r>
      <w:r w:rsidR="00830038">
        <w:rPr>
          <w:rFonts w:ascii="Arial" w:hAnsi="Arial"/>
          <w:b/>
          <w:color w:val="000080"/>
        </w:rPr>
        <w:sym w:font="Symbol" w:char="F0BD"/>
      </w:r>
      <w:r w:rsidR="00830038">
        <w:rPr>
          <w:rFonts w:ascii="Arial" w:hAnsi="Arial"/>
          <w:b/>
          <w:color w:val="000080"/>
        </w:rPr>
        <w:tab/>
        <w:t xml:space="preserve">           </w:t>
      </w:r>
      <w:r>
        <w:rPr>
          <w:rFonts w:ascii="Arial" w:hAnsi="Arial"/>
          <w:b/>
          <w:color w:val="000080"/>
        </w:rPr>
        <w:t>C</w:t>
      </w:r>
      <w:r w:rsidR="00830038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am a conqueror and co-heir with Christ</w:t>
      </w:r>
    </w:p>
    <w:p w:rsidR="00830038" w:rsidRDefault="00830038" w:rsidP="00830038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 xml:space="preserve">    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 xml:space="preserve">m.,     </w:t>
      </w:r>
      <w:r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</w:t>
      </w:r>
      <w:r w:rsidR="00891C0C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ab/>
        <w:t xml:space="preserve">       </w:t>
      </w:r>
      <w:r w:rsidR="00891C0C">
        <w:rPr>
          <w:rFonts w:ascii="Arial" w:hAnsi="Arial"/>
          <w:b/>
          <w:color w:val="000080"/>
        </w:rPr>
        <w:t>C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 firm on His promise I’ll stand</w:t>
      </w:r>
    </w:p>
    <w:p w:rsidR="00830038" w:rsidRPr="000E15B2" w:rsidRDefault="00830038" w:rsidP="00830038">
      <w:pPr>
        <w:rPr>
          <w:rFonts w:ascii="Arial" w:hAnsi="Arial"/>
          <w:b/>
          <w:sz w:val="20"/>
        </w:rPr>
      </w:pPr>
    </w:p>
    <w:p w:rsidR="00830038" w:rsidRPr="000E15B2" w:rsidRDefault="00830038" w:rsidP="00830038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830038" w:rsidRPr="000E15B2" w:rsidRDefault="00830038" w:rsidP="0083003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</w:t>
      </w:r>
      <w:r w:rsidR="00891C0C">
        <w:rPr>
          <w:rFonts w:ascii="Arial" w:hAnsi="Arial"/>
          <w:b/>
          <w:color w:val="000080"/>
        </w:rPr>
        <w:t>D</w:t>
      </w:r>
    </w:p>
    <w:p w:rsidR="00830038" w:rsidRPr="000E15B2" w:rsidRDefault="00830038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will bring praise, I will bring praise.</w:t>
      </w:r>
    </w:p>
    <w:p w:rsidR="00830038" w:rsidRPr="000E15B2" w:rsidRDefault="00830038" w:rsidP="0083003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sym w:font="Symbol" w:char="F0BD"/>
      </w:r>
    </w:p>
    <w:p w:rsidR="00830038" w:rsidRPr="000E15B2" w:rsidRDefault="00830038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 weapon formed against me shall remain.</w:t>
      </w:r>
    </w:p>
    <w:p w:rsidR="00830038" w:rsidRPr="000E15B2" w:rsidRDefault="00891C0C" w:rsidP="0083003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 w:rsidR="00830038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F#</w:t>
      </w:r>
      <w:r w:rsidR="00830038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D</w:t>
      </w:r>
      <w:r w:rsidR="00830038">
        <w:rPr>
          <w:rFonts w:ascii="Arial" w:hAnsi="Arial"/>
          <w:b/>
          <w:color w:val="000080"/>
        </w:rPr>
        <w:tab/>
      </w:r>
      <w:r w:rsidR="00830038">
        <w:rPr>
          <w:rFonts w:ascii="Arial" w:hAnsi="Arial"/>
          <w:b/>
          <w:color w:val="000080"/>
        </w:rPr>
        <w:tab/>
      </w:r>
      <w:r w:rsidR="00830038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E</w:t>
      </w:r>
      <w:r w:rsidR="00830038">
        <w:rPr>
          <w:rFonts w:ascii="Arial" w:hAnsi="Arial"/>
          <w:b/>
          <w:color w:val="000080"/>
        </w:rPr>
        <w:t>m</w:t>
      </w:r>
    </w:p>
    <w:p w:rsidR="00830038" w:rsidRPr="000E15B2" w:rsidRDefault="00830038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will rejoice, I will declare</w:t>
      </w:r>
    </w:p>
    <w:p w:rsidR="00830038" w:rsidRPr="00B65C83" w:rsidRDefault="00830038" w:rsidP="00830038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 xml:space="preserve"> </w:t>
      </w:r>
      <w:r w:rsidR="00E41128">
        <w:rPr>
          <w:rFonts w:ascii="Arial" w:hAnsi="Arial"/>
          <w:b/>
          <w:color w:val="000080"/>
        </w:rPr>
        <w:tab/>
      </w:r>
      <w:r w:rsidR="00E41128">
        <w:rPr>
          <w:rFonts w:ascii="Arial" w:hAnsi="Arial"/>
          <w:b/>
          <w:color w:val="000080"/>
        </w:rPr>
        <w:tab/>
        <w:t xml:space="preserve">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</w:t>
      </w:r>
      <w:r w:rsidR="00891C0C">
        <w:rPr>
          <w:rFonts w:ascii="Arial" w:hAnsi="Arial"/>
          <w:b/>
          <w:color w:val="000080"/>
        </w:rPr>
        <w:t>D</w:t>
      </w:r>
      <w:r w:rsidRPr="00B65C83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 xml:space="preserve">m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>m</w:t>
      </w:r>
    </w:p>
    <w:p w:rsidR="00830038" w:rsidRPr="000E15B2" w:rsidRDefault="00830038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God is my victory and He is here.</w:t>
      </w:r>
    </w:p>
    <w:p w:rsidR="00830038" w:rsidRDefault="00830038" w:rsidP="00830038">
      <w:pPr>
        <w:rPr>
          <w:rFonts w:ascii="Arial" w:hAnsi="Arial"/>
          <w:b/>
          <w:sz w:val="20"/>
        </w:rPr>
      </w:pPr>
    </w:p>
    <w:p w:rsidR="00830038" w:rsidRPr="000E15B2" w:rsidRDefault="00830038" w:rsidP="00830038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Bridge</w:t>
      </w:r>
    </w:p>
    <w:p w:rsidR="00830038" w:rsidRPr="000E15B2" w:rsidRDefault="00891C0C" w:rsidP="0083003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 w:rsidR="00830038">
        <w:rPr>
          <w:rFonts w:ascii="Arial" w:hAnsi="Arial"/>
          <w:b/>
          <w:color w:val="000080"/>
        </w:rPr>
        <w:tab/>
      </w:r>
      <w:r w:rsidR="00830038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G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All of my life, in every season</w:t>
      </w:r>
    </w:p>
    <w:p w:rsidR="00830038" w:rsidRPr="000E15B2" w:rsidRDefault="00891C0C" w:rsidP="0083003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E</w:t>
      </w:r>
      <w:r w:rsidR="00830038">
        <w:rPr>
          <w:rFonts w:ascii="Arial" w:hAnsi="Arial"/>
          <w:b/>
          <w:color w:val="000080"/>
        </w:rPr>
        <w:t>m</w:t>
      </w:r>
      <w:r w:rsidR="00830038">
        <w:rPr>
          <w:rFonts w:ascii="Arial" w:hAnsi="Arial"/>
          <w:b/>
          <w:color w:val="000080"/>
        </w:rPr>
        <w:tab/>
      </w:r>
      <w:r w:rsidR="00830038">
        <w:rPr>
          <w:rFonts w:ascii="Arial" w:hAnsi="Arial"/>
          <w:b/>
          <w:color w:val="000080"/>
        </w:rPr>
        <w:tab/>
      </w:r>
      <w:r w:rsidR="00830038">
        <w:rPr>
          <w:rFonts w:ascii="Arial" w:hAnsi="Arial"/>
          <w:b/>
          <w:color w:val="000080"/>
        </w:rPr>
        <w:tab/>
        <w:t xml:space="preserve">   </w:t>
      </w:r>
      <w:r>
        <w:rPr>
          <w:rFonts w:ascii="Arial" w:hAnsi="Arial"/>
          <w:b/>
          <w:color w:val="000080"/>
        </w:rPr>
        <w:t>E</w:t>
      </w:r>
      <w:r w:rsidR="00830038">
        <w:rPr>
          <w:rFonts w:ascii="Arial" w:hAnsi="Arial"/>
          <w:b/>
          <w:color w:val="000080"/>
        </w:rPr>
        <w:t>m</w:t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  <w:t xml:space="preserve">        </w:t>
      </w:r>
      <w:r>
        <w:rPr>
          <w:rFonts w:ascii="Arial" w:hAnsi="Arial"/>
          <w:b/>
          <w:color w:val="000080"/>
        </w:rPr>
        <w:t>D</w:t>
      </w:r>
    </w:p>
    <w:p w:rsidR="00830038" w:rsidRPr="000E15B2" w:rsidRDefault="00B65C83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You are still God, I have a reason to sing</w:t>
      </w:r>
    </w:p>
    <w:p w:rsidR="00830038" w:rsidRPr="000E15B2" w:rsidRDefault="005E057D" w:rsidP="0083003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</w:t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>sus</w:t>
      </w:r>
    </w:p>
    <w:p w:rsidR="005E057D" w:rsidRPr="005E057D" w:rsidRDefault="00B65C83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have a reason to worship.</w:t>
      </w:r>
      <w:r w:rsidR="005E057D">
        <w:rPr>
          <w:rFonts w:ascii="Arial" w:hAnsi="Arial"/>
          <w:b/>
          <w:sz w:val="28"/>
        </w:rPr>
        <w:t xml:space="preserve"> </w:t>
      </w:r>
    </w:p>
    <w:p w:rsidR="005E057D" w:rsidRPr="000E15B2" w:rsidRDefault="00891C0C" w:rsidP="005E057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G</w:t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All of my life, in every season</w:t>
      </w:r>
    </w:p>
    <w:p w:rsidR="005E057D" w:rsidRPr="000E15B2" w:rsidRDefault="00891C0C" w:rsidP="005E057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>m</w:t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  <w:t xml:space="preserve">   </w:t>
      </w: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>m</w:t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  <w:t xml:space="preserve">        </w:t>
      </w:r>
      <w:r>
        <w:rPr>
          <w:rFonts w:ascii="Arial" w:hAnsi="Arial"/>
          <w:b/>
          <w:color w:val="000080"/>
        </w:rPr>
        <w:t>D</w:t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You are still God, I have a reason to sing</w:t>
      </w:r>
    </w:p>
    <w:p w:rsidR="005E057D" w:rsidRPr="000E15B2" w:rsidRDefault="005E057D" w:rsidP="005E057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</w:t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>sus</w:t>
      </w:r>
    </w:p>
    <w:p w:rsidR="005E057D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have a reason to worship. (2x’s)</w:t>
      </w:r>
    </w:p>
    <w:p w:rsidR="00B65C83" w:rsidRDefault="00B65C83" w:rsidP="00830038">
      <w:pPr>
        <w:rPr>
          <w:rFonts w:ascii="Arial" w:hAnsi="Arial"/>
          <w:b/>
          <w:sz w:val="28"/>
        </w:rPr>
      </w:pPr>
    </w:p>
    <w:p w:rsidR="005E057D" w:rsidRPr="000E15B2" w:rsidRDefault="005E057D" w:rsidP="005E057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5E057D" w:rsidRPr="000E15B2" w:rsidRDefault="005E057D" w:rsidP="005E057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</w:t>
      </w:r>
      <w:r w:rsidR="00891C0C">
        <w:rPr>
          <w:rFonts w:ascii="Arial" w:hAnsi="Arial"/>
          <w:b/>
          <w:color w:val="000080"/>
        </w:rPr>
        <w:t>D</w:t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will bring praise, I will bring praise.</w:t>
      </w:r>
    </w:p>
    <w:p w:rsidR="005E057D" w:rsidRPr="000E15B2" w:rsidRDefault="005E057D" w:rsidP="005E057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sym w:font="Symbol" w:char="F0BD"/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 weapon formed against me shall remain.</w:t>
      </w:r>
    </w:p>
    <w:p w:rsidR="005E057D" w:rsidRPr="000E15B2" w:rsidRDefault="00891C0C" w:rsidP="005E057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 w:rsidR="005E057D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F#</w:t>
      </w:r>
      <w:r w:rsidR="005E057D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D</w:t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>m</w:t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will rejoice, I will declare</w:t>
      </w:r>
    </w:p>
    <w:p w:rsidR="005E057D" w:rsidRPr="00B65C83" w:rsidRDefault="005E057D" w:rsidP="005E057D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 xml:space="preserve"> </w:t>
      </w:r>
      <w:r w:rsidR="00E41128">
        <w:rPr>
          <w:rFonts w:ascii="Arial" w:hAnsi="Arial"/>
          <w:b/>
          <w:color w:val="000080"/>
        </w:rPr>
        <w:tab/>
      </w:r>
      <w:r w:rsidR="00E41128">
        <w:rPr>
          <w:rFonts w:ascii="Arial" w:hAnsi="Arial"/>
          <w:b/>
          <w:color w:val="000080"/>
        </w:rPr>
        <w:tab/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</w:t>
      </w:r>
      <w:r w:rsidR="00891C0C">
        <w:rPr>
          <w:rFonts w:ascii="Arial" w:hAnsi="Arial"/>
          <w:b/>
          <w:color w:val="000080"/>
        </w:rPr>
        <w:t>D</w:t>
      </w:r>
      <w:r w:rsidRPr="00B65C83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</w:t>
      </w:r>
      <w:r w:rsidR="00891C0C">
        <w:rPr>
          <w:rFonts w:ascii="Arial" w:hAnsi="Arial"/>
          <w:b/>
          <w:color w:val="000080"/>
        </w:rPr>
        <w:t>G</w:t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God is my victory and He is here.</w:t>
      </w:r>
    </w:p>
    <w:p w:rsidR="005E057D" w:rsidRDefault="005E057D" w:rsidP="005E057D">
      <w:pPr>
        <w:rPr>
          <w:rFonts w:ascii="Arial" w:hAnsi="Arial"/>
          <w:b/>
          <w:color w:val="000080"/>
        </w:rPr>
      </w:pPr>
    </w:p>
    <w:p w:rsidR="005E057D" w:rsidRPr="000E15B2" w:rsidRDefault="005E057D" w:rsidP="005E057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</w:t>
      </w:r>
      <w:r w:rsidR="00891C0C">
        <w:rPr>
          <w:rFonts w:ascii="Arial" w:hAnsi="Arial"/>
          <w:b/>
          <w:color w:val="000080"/>
        </w:rPr>
        <w:t>D</w:t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will bring praise, I will bring praise.</w:t>
      </w:r>
    </w:p>
    <w:p w:rsidR="005E057D" w:rsidRPr="000E15B2" w:rsidRDefault="005E057D" w:rsidP="005E057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sym w:font="Symbol" w:char="F0BD"/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 weapon formed against me shall remain.</w:t>
      </w:r>
    </w:p>
    <w:p w:rsidR="005E057D" w:rsidRPr="000E15B2" w:rsidRDefault="00891C0C" w:rsidP="005E057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 w:rsidR="005E057D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F#</w:t>
      </w:r>
      <w:r w:rsidR="005E057D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D</w:t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>m</w:t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will rejoice, I will declare</w:t>
      </w:r>
    </w:p>
    <w:p w:rsidR="005E057D" w:rsidRPr="00B65C83" w:rsidRDefault="005E057D" w:rsidP="00E41128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 xml:space="preserve">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</w:t>
      </w:r>
      <w:r w:rsidR="00891C0C">
        <w:rPr>
          <w:rFonts w:ascii="Arial" w:hAnsi="Arial"/>
          <w:b/>
          <w:color w:val="000080"/>
        </w:rPr>
        <w:t>D</w:t>
      </w:r>
      <w:r w:rsidRPr="00B65C83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>m.,</w:t>
      </w:r>
      <w:r>
        <w:rPr>
          <w:rFonts w:ascii="Arial" w:hAnsi="Arial"/>
          <w:b/>
          <w:color w:val="000080"/>
        </w:rPr>
        <w:sym w:font="Symbol" w:char="F0BD"/>
      </w:r>
      <w:r w:rsidR="00891C0C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.,</w:t>
      </w:r>
      <w:r>
        <w:rPr>
          <w:rFonts w:ascii="Arial" w:hAnsi="Arial"/>
          <w:b/>
          <w:color w:val="000080"/>
        </w:rPr>
        <w:sym w:font="Symbol" w:char="F0BD"/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/</w:t>
      </w:r>
      <w:r w:rsidR="00891C0C"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 xml:space="preserve">  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>m.,</w:t>
      </w:r>
      <w:r>
        <w:rPr>
          <w:rFonts w:ascii="Arial" w:hAnsi="Arial"/>
          <w:b/>
          <w:color w:val="000080"/>
        </w:rPr>
        <w:sym w:font="Symbol" w:char="F0BD"/>
      </w:r>
      <w:r w:rsidR="00891C0C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 xml:space="preserve">      </w:t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.,</w:t>
      </w:r>
      <w:r>
        <w:rPr>
          <w:rFonts w:ascii="Arial" w:hAnsi="Arial"/>
          <w:b/>
          <w:color w:val="000080"/>
        </w:rPr>
        <w:sym w:font="Symbol" w:char="F0BD"/>
      </w:r>
      <w:r w:rsidR="00891C0C">
        <w:rPr>
          <w:rFonts w:ascii="Arial" w:hAnsi="Arial"/>
          <w:b/>
          <w:color w:val="000080"/>
        </w:rPr>
        <w:t>C</w:t>
      </w:r>
      <w:r>
        <w:rPr>
          <w:rFonts w:ascii="Arial" w:hAnsi="Arial"/>
          <w:b/>
          <w:color w:val="000080"/>
        </w:rPr>
        <w:t>/</w:t>
      </w:r>
      <w:r w:rsidR="00891C0C">
        <w:rPr>
          <w:rFonts w:ascii="Arial" w:hAnsi="Arial"/>
          <w:b/>
          <w:color w:val="000080"/>
        </w:rPr>
        <w:t>G</w:t>
      </w:r>
    </w:p>
    <w:p w:rsidR="005E057D" w:rsidRPr="000E15B2" w:rsidRDefault="005E057D" w:rsidP="005E05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God is my victory and He is here.</w:t>
      </w:r>
    </w:p>
    <w:p w:rsidR="005E057D" w:rsidRDefault="005E057D" w:rsidP="00830038">
      <w:pPr>
        <w:rPr>
          <w:rFonts w:ascii="Arial" w:hAnsi="Arial"/>
          <w:b/>
          <w:sz w:val="28"/>
        </w:rPr>
      </w:pPr>
    </w:p>
    <w:p w:rsidR="00B65C83" w:rsidRDefault="00891C0C" w:rsidP="00830038">
      <w:pPr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>m.,</w:t>
      </w:r>
      <w:r w:rsidR="005E057D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</w:t>
      </w:r>
      <w:r w:rsidR="005E057D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C</w:t>
      </w:r>
      <w:r w:rsidR="005E057D">
        <w:rPr>
          <w:rFonts w:ascii="Arial" w:hAnsi="Arial"/>
          <w:b/>
          <w:color w:val="000080"/>
        </w:rPr>
        <w:t>.,</w:t>
      </w:r>
      <w:r w:rsidR="005E057D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</w:t>
      </w:r>
      <w:r w:rsidR="005E057D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G</w:t>
      </w:r>
      <w:r w:rsidR="005E057D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>m.,</w:t>
      </w:r>
      <w:r w:rsidR="005E057D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</w:t>
      </w:r>
      <w:r w:rsidR="005E057D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C</w:t>
      </w:r>
    </w:p>
    <w:p w:rsidR="00B65C83" w:rsidRPr="000E15B2" w:rsidRDefault="00B65C83" w:rsidP="00B65C8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Verse 4</w:t>
      </w:r>
    </w:p>
    <w:p w:rsidR="00B65C83" w:rsidRPr="000E15B2" w:rsidRDefault="00891C0C" w:rsidP="00B65C8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>m</w:t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>m</w:t>
      </w:r>
    </w:p>
    <w:p w:rsidR="00B65C83" w:rsidRPr="000E15B2" w:rsidRDefault="00B65C83" w:rsidP="00B65C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This is my prayer in the harvest</w:t>
      </w:r>
    </w:p>
    <w:p w:rsidR="00B65C83" w:rsidRPr="000E15B2" w:rsidRDefault="005E057D" w:rsidP="005E057D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 xml:space="preserve">m   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>m/</w:t>
      </w:r>
      <w:r w:rsidR="00891C0C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ab/>
        <w:t xml:space="preserve">    </w:t>
      </w:r>
      <w:r w:rsidR="00891C0C">
        <w:rPr>
          <w:rFonts w:ascii="Arial" w:hAnsi="Arial"/>
          <w:b/>
          <w:color w:val="000080"/>
        </w:rPr>
        <w:t>C</w:t>
      </w:r>
    </w:p>
    <w:p w:rsidR="00B65C83" w:rsidRPr="000E15B2" w:rsidRDefault="00B65C83" w:rsidP="00B65C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When favor and providence flow.</w:t>
      </w:r>
    </w:p>
    <w:p w:rsidR="00B65C83" w:rsidRPr="000E15B2" w:rsidRDefault="00891C0C" w:rsidP="00B65C8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 xml:space="preserve">m       </w:t>
      </w:r>
      <w:r w:rsidR="005E057D">
        <w:rPr>
          <w:rFonts w:ascii="Arial" w:hAnsi="Arial"/>
          <w:b/>
          <w:color w:val="000080"/>
        </w:rPr>
        <w:sym w:font="Symbol" w:char="F0BD"/>
      </w:r>
      <w:r w:rsidR="005E057D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E</w:t>
      </w:r>
      <w:r w:rsidR="005E057D">
        <w:rPr>
          <w:rFonts w:ascii="Arial" w:hAnsi="Arial"/>
          <w:b/>
          <w:color w:val="000080"/>
        </w:rPr>
        <w:t>m/</w:t>
      </w:r>
      <w:r>
        <w:rPr>
          <w:rFonts w:ascii="Arial" w:hAnsi="Arial"/>
          <w:b/>
          <w:color w:val="000080"/>
        </w:rPr>
        <w:t>D</w:t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  <w:t xml:space="preserve">   </w:t>
      </w:r>
      <w:r>
        <w:rPr>
          <w:rFonts w:ascii="Arial" w:hAnsi="Arial"/>
          <w:b/>
          <w:color w:val="000080"/>
        </w:rPr>
        <w:t>C</w:t>
      </w:r>
    </w:p>
    <w:p w:rsidR="00B65C83" w:rsidRPr="000E15B2" w:rsidRDefault="00B65C83" w:rsidP="00B65C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know I’m filled to be emptied again</w:t>
      </w:r>
    </w:p>
    <w:p w:rsidR="00B65C83" w:rsidRPr="000E15B2" w:rsidRDefault="00E41128" w:rsidP="00B65C8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</w:t>
      </w:r>
      <w:r w:rsidR="00891C0C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 xml:space="preserve">m    </w:t>
      </w:r>
      <w:r w:rsidR="005E057D">
        <w:rPr>
          <w:rFonts w:ascii="Arial" w:hAnsi="Arial"/>
          <w:b/>
          <w:color w:val="000080"/>
        </w:rPr>
        <w:sym w:font="Symbol" w:char="F0BD"/>
      </w:r>
      <w:r w:rsidR="005E057D">
        <w:rPr>
          <w:rFonts w:ascii="Arial" w:hAnsi="Arial"/>
          <w:b/>
          <w:color w:val="000080"/>
        </w:rPr>
        <w:t xml:space="preserve">       </w:t>
      </w:r>
      <w:r w:rsidR="00891C0C">
        <w:rPr>
          <w:rFonts w:ascii="Arial" w:hAnsi="Arial"/>
          <w:b/>
          <w:color w:val="000080"/>
        </w:rPr>
        <w:t>D</w:t>
      </w:r>
      <w:r w:rsidR="005E057D">
        <w:rPr>
          <w:rFonts w:ascii="Arial" w:hAnsi="Arial"/>
          <w:b/>
          <w:color w:val="000080"/>
        </w:rPr>
        <w:tab/>
      </w:r>
      <w:r w:rsidR="005E057D">
        <w:rPr>
          <w:rFonts w:ascii="Arial" w:hAnsi="Arial"/>
          <w:b/>
          <w:color w:val="000080"/>
        </w:rPr>
        <w:tab/>
        <w:t xml:space="preserve">         </w:t>
      </w:r>
      <w:r w:rsidR="00891C0C">
        <w:rPr>
          <w:rFonts w:ascii="Arial" w:hAnsi="Arial"/>
          <w:b/>
          <w:color w:val="000080"/>
        </w:rPr>
        <w:t>C</w:t>
      </w:r>
    </w:p>
    <w:p w:rsidR="00B65C83" w:rsidRPr="000E15B2" w:rsidRDefault="00B65C83" w:rsidP="00B65C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seed I received I will sow.</w:t>
      </w:r>
    </w:p>
    <w:p w:rsidR="00830038" w:rsidRPr="000E15B2" w:rsidRDefault="00830038" w:rsidP="00830038">
      <w:pPr>
        <w:rPr>
          <w:rFonts w:ascii="Arial" w:hAnsi="Arial"/>
          <w:b/>
          <w:sz w:val="28"/>
        </w:rPr>
      </w:pPr>
    </w:p>
    <w:sectPr w:rsidR="00830038" w:rsidRPr="000E15B2" w:rsidSect="00830038">
      <w:headerReference w:type="default" r:id="rId5"/>
      <w:footerReference w:type="default" r:id="rId6"/>
      <w:pgSz w:w="12240" w:h="15840"/>
      <w:pgMar w:top="1350" w:right="1440" w:bottom="990" w:left="1440" w:header="63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1C0C" w:rsidRPr="00537564" w:rsidRDefault="00891C0C" w:rsidP="00830038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Desert Song</w:t>
    </w:r>
    <w:r w:rsidRPr="00537564">
      <w:rPr>
        <w:rFonts w:ascii="Arial" w:hAnsi="Arial"/>
        <w:sz w:val="20"/>
      </w:rPr>
      <w:t xml:space="preserve"> (Page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PAGE </w:instrText>
    </w:r>
    <w:r w:rsidRPr="00537564">
      <w:rPr>
        <w:sz w:val="20"/>
      </w:rPr>
      <w:fldChar w:fldCharType="separate"/>
    </w:r>
    <w:r w:rsidR="00E41128">
      <w:rPr>
        <w:rFonts w:ascii="Arial" w:hAnsi="Arial"/>
        <w:noProof/>
        <w:sz w:val="20"/>
      </w:rPr>
      <w:t>3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 xml:space="preserve"> of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NUMPAGES </w:instrText>
    </w:r>
    <w:r w:rsidRPr="00537564">
      <w:rPr>
        <w:sz w:val="20"/>
      </w:rPr>
      <w:fldChar w:fldCharType="separate"/>
    </w:r>
    <w:r w:rsidR="00E41128">
      <w:rPr>
        <w:rFonts w:ascii="Arial" w:hAnsi="Arial"/>
        <w:noProof/>
        <w:sz w:val="20"/>
      </w:rPr>
      <w:t>3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>)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1C0C" w:rsidRPr="00645983" w:rsidRDefault="00891C0C" w:rsidP="00830038">
    <w:pPr>
      <w:jc w:val="right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Desert Song</w:t>
    </w:r>
  </w:p>
  <w:p w:rsidR="00891C0C" w:rsidRPr="00537564" w:rsidRDefault="00891C0C" w:rsidP="00830038">
    <w:pPr>
      <w:jc w:val="right"/>
      <w:rPr>
        <w:rFonts w:ascii="Arial" w:hAnsi="Arial"/>
      </w:rPr>
    </w:pPr>
    <w:r>
      <w:rPr>
        <w:rFonts w:ascii="Arial" w:hAnsi="Arial"/>
      </w:rPr>
      <w:t>Brooke Fraser</w:t>
    </w:r>
  </w:p>
  <w:p w:rsidR="00891C0C" w:rsidRPr="00537564" w:rsidRDefault="00891C0C" w:rsidP="00830038">
    <w:pPr>
      <w:pStyle w:val="Header"/>
      <w:jc w:val="right"/>
    </w:pPr>
    <w:r w:rsidRPr="00537564">
      <w:rPr>
        <w:rFonts w:ascii="Arial" w:hAnsi="Arial"/>
      </w:rPr>
      <w:sym w:font="Symbol" w:char="F0D3"/>
    </w:r>
    <w:r>
      <w:rPr>
        <w:rFonts w:ascii="Arial" w:hAnsi="Arial"/>
      </w:rPr>
      <w:t>2008 Hillsong Publishing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C45C7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5C49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F8E05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2C2E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200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3D8C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6E4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044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A9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F8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021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65C83"/>
    <w:rsid w:val="005E057D"/>
    <w:rsid w:val="006E4ABD"/>
    <w:rsid w:val="007958A7"/>
    <w:rsid w:val="00830038"/>
    <w:rsid w:val="00891C0C"/>
    <w:rsid w:val="008B00A7"/>
    <w:rsid w:val="00B65C83"/>
    <w:rsid w:val="00E4112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5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obinson:Library:Application%20Support:Microsoft:Office:User%20Templates:My%20Templates:Chord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 Chart.dot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>Crown Pointe Church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Title</dc:title>
  <dc:subject/>
  <dc:creator>Kasey Robinson</dc:creator>
  <cp:keywords/>
  <cp:lastModifiedBy>Kasey Robinson</cp:lastModifiedBy>
  <cp:revision>3</cp:revision>
  <cp:lastPrinted>2009-06-24T21:15:00Z</cp:lastPrinted>
  <dcterms:created xsi:type="dcterms:W3CDTF">2009-06-24T21:15:00Z</dcterms:created>
  <dcterms:modified xsi:type="dcterms:W3CDTF">2009-06-24T21:16:00Z</dcterms:modified>
</cp:coreProperties>
</file>