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12B2C" w:rsidRPr="000E15B2" w:rsidRDefault="00512B2C" w:rsidP="00512B2C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  <w:r>
        <w:rPr>
          <w:rFonts w:ascii="Arial" w:hAnsi="Arial"/>
          <w:b/>
          <w:sz w:val="20"/>
        </w:rPr>
        <w:t xml:space="preserve"> (Lead Guitar, Bass &amp; Drums, *Add Synth</w:t>
      </w:r>
      <w:r w:rsidR="008549AA">
        <w:rPr>
          <w:rFonts w:ascii="Arial" w:hAnsi="Arial"/>
          <w:b/>
          <w:sz w:val="20"/>
        </w:rPr>
        <w:t xml:space="preserve"> &amp; 2</w:t>
      </w:r>
      <w:r w:rsidR="008549AA" w:rsidRPr="008549AA">
        <w:rPr>
          <w:rFonts w:ascii="Arial" w:hAnsi="Arial"/>
          <w:b/>
          <w:sz w:val="20"/>
          <w:vertAlign w:val="superscript"/>
        </w:rPr>
        <w:t>nd</w:t>
      </w:r>
      <w:r w:rsidR="008549AA">
        <w:rPr>
          <w:rFonts w:ascii="Arial" w:hAnsi="Arial"/>
          <w:b/>
          <w:sz w:val="20"/>
        </w:rPr>
        <w:t xml:space="preserve"> EG)</w:t>
      </w:r>
    </w:p>
    <w:p w:rsidR="008549AA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   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</w:p>
    <w:p w:rsidR="008549AA" w:rsidRDefault="008549AA" w:rsidP="00512B2C">
      <w:pPr>
        <w:rPr>
          <w:rFonts w:ascii="Arial" w:hAnsi="Arial"/>
          <w:b/>
          <w:color w:val="000080"/>
        </w:rPr>
      </w:pPr>
    </w:p>
    <w:p w:rsidR="00512B2C" w:rsidRDefault="008549AA" w:rsidP="00512B2C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*</w:t>
      </w:r>
      <w:r w:rsidR="0048277D">
        <w:rPr>
          <w:rFonts w:ascii="Arial" w:hAnsi="Arial"/>
          <w:b/>
          <w:color w:val="000080"/>
        </w:rPr>
        <w:t>G#m</w:t>
      </w:r>
      <w:r>
        <w:rPr>
          <w:rFonts w:ascii="Arial" w:hAnsi="Arial"/>
          <w:b/>
          <w:color w:val="000080"/>
        </w:rPr>
        <w:t xml:space="preserve">    </w:t>
      </w:r>
      <w:r w:rsidR="0048277D">
        <w:rPr>
          <w:rFonts w:ascii="Arial" w:hAnsi="Arial"/>
          <w:b/>
          <w:color w:val="000080"/>
        </w:rPr>
        <w:t>G#m</w:t>
      </w:r>
      <w:r>
        <w:rPr>
          <w:rFonts w:ascii="Arial" w:hAnsi="Arial"/>
          <w:b/>
          <w:color w:val="000080"/>
        </w:rPr>
        <w:t xml:space="preserve">    </w:t>
      </w:r>
      <w:r w:rsidR="0048277D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 xml:space="preserve">    </w:t>
      </w:r>
      <w:r w:rsidR="0048277D">
        <w:rPr>
          <w:rFonts w:ascii="Arial" w:hAnsi="Arial"/>
          <w:b/>
          <w:color w:val="000080"/>
        </w:rPr>
        <w:t>B</w:t>
      </w:r>
    </w:p>
    <w:p w:rsidR="00512B2C" w:rsidRDefault="00512B2C" w:rsidP="00512B2C">
      <w:pPr>
        <w:rPr>
          <w:rFonts w:ascii="Arial" w:hAnsi="Arial"/>
          <w:b/>
        </w:rPr>
      </w:pPr>
    </w:p>
    <w:p w:rsidR="00512B2C" w:rsidRPr="000E15B2" w:rsidRDefault="00512B2C" w:rsidP="00512B2C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  <w:r w:rsidR="008549AA">
        <w:rPr>
          <w:rFonts w:ascii="Arial" w:hAnsi="Arial"/>
          <w:b/>
          <w:sz w:val="20"/>
        </w:rPr>
        <w:t xml:space="preserve"> (Drums and Bass Only</w:t>
      </w:r>
      <w:r w:rsidR="00783450">
        <w:rPr>
          <w:rFonts w:ascii="Arial" w:hAnsi="Arial"/>
          <w:b/>
          <w:sz w:val="20"/>
        </w:rPr>
        <w:t>, *Add Band</w:t>
      </w:r>
      <w:r w:rsidR="008549AA">
        <w:rPr>
          <w:rFonts w:ascii="Arial" w:hAnsi="Arial"/>
          <w:b/>
          <w:sz w:val="20"/>
        </w:rPr>
        <w:t>)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G#m</w:t>
      </w:r>
      <w:r w:rsidR="008549AA">
        <w:rPr>
          <w:rFonts w:ascii="Arial" w:hAnsi="Arial"/>
          <w:b/>
          <w:color w:val="000080"/>
        </w:rPr>
        <w:t>7</w:t>
      </w:r>
      <w:r w:rsidR="008549AA" w:rsidRPr="008549AA">
        <w:rPr>
          <w:rFonts w:ascii="Arial" w:hAnsi="Arial"/>
          <w:b/>
          <w:color w:val="000080"/>
        </w:rPr>
        <w:t xml:space="preserve"> </w:t>
      </w:r>
      <w:r w:rsidR="008549AA">
        <w:rPr>
          <w:rFonts w:ascii="Arial" w:hAnsi="Arial"/>
          <w:b/>
          <w:color w:val="000080"/>
        </w:rPr>
        <w:t xml:space="preserve">       </w:t>
      </w:r>
    </w:p>
    <w:p w:rsidR="00512B2C" w:rsidRPr="000E15B2" w:rsidRDefault="0028617E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Come on, come on, all who are free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G#m</w:t>
      </w:r>
      <w:r w:rsidR="008549AA">
        <w:rPr>
          <w:rFonts w:ascii="Arial" w:hAnsi="Arial"/>
          <w:b/>
          <w:color w:val="000080"/>
        </w:rPr>
        <w:t xml:space="preserve">7  </w:t>
      </w:r>
      <w:r w:rsidR="008549AA"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>E</w:t>
      </w:r>
      <w:r w:rsidR="008549AA">
        <w:rPr>
          <w:rFonts w:ascii="Arial" w:hAnsi="Arial"/>
          <w:b/>
          <w:color w:val="000080"/>
        </w:rPr>
        <w:t xml:space="preserve">                </w:t>
      </w:r>
      <w:r>
        <w:rPr>
          <w:rFonts w:ascii="Arial" w:hAnsi="Arial"/>
          <w:b/>
          <w:color w:val="000080"/>
        </w:rPr>
        <w:t xml:space="preserve">    </w:t>
      </w:r>
      <w:r w:rsidR="008549AA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E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         </w:t>
      </w:r>
      <w:r w:rsidR="006F1BAC">
        <w:rPr>
          <w:rFonts w:ascii="Arial" w:hAnsi="Arial"/>
          <w:b/>
          <w:color w:val="000080"/>
        </w:rPr>
        <w:t>*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      </w:t>
      </w:r>
      <w:r>
        <w:rPr>
          <w:rFonts w:ascii="Arial" w:hAnsi="Arial"/>
          <w:b/>
          <w:color w:val="000080"/>
        </w:rPr>
        <w:t>B</w:t>
      </w:r>
    </w:p>
    <w:p w:rsidR="00512B2C" w:rsidRPr="000E15B2" w:rsidRDefault="008549AA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28617E">
        <w:rPr>
          <w:rFonts w:ascii="Arial" w:hAnsi="Arial"/>
          <w:b/>
          <w:sz w:val="28"/>
        </w:rPr>
        <w:t xml:space="preserve">Love has redeemed you, </w:t>
      </w:r>
      <w:r>
        <w:rPr>
          <w:rFonts w:ascii="Arial" w:hAnsi="Arial"/>
          <w:b/>
          <w:sz w:val="28"/>
        </w:rPr>
        <w:t xml:space="preserve">so </w:t>
      </w:r>
      <w:r w:rsidR="0028617E">
        <w:rPr>
          <w:rFonts w:ascii="Arial" w:hAnsi="Arial"/>
          <w:b/>
          <w:sz w:val="28"/>
        </w:rPr>
        <w:t>rise up and sing, louder.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G#m</w:t>
      </w:r>
      <w:r w:rsidR="008549AA">
        <w:rPr>
          <w:rFonts w:ascii="Arial" w:hAnsi="Arial"/>
          <w:b/>
          <w:color w:val="000080"/>
        </w:rPr>
        <w:t xml:space="preserve">7        </w:t>
      </w:r>
      <w:r>
        <w:rPr>
          <w:rFonts w:ascii="Arial" w:hAnsi="Arial"/>
          <w:b/>
          <w:color w:val="000080"/>
        </w:rPr>
        <w:t>G#m</w:t>
      </w:r>
      <w:r w:rsidR="008549AA">
        <w:rPr>
          <w:rFonts w:ascii="Arial" w:hAnsi="Arial"/>
          <w:b/>
          <w:color w:val="000080"/>
        </w:rPr>
        <w:t>7</w:t>
      </w:r>
    </w:p>
    <w:p w:rsidR="00512B2C" w:rsidRPr="000E15B2" w:rsidRDefault="0028617E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Come on, come on, if you believe</w:t>
      </w:r>
    </w:p>
    <w:p w:rsidR="00512B2C" w:rsidRPr="000E15B2" w:rsidRDefault="008549AA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</w:t>
      </w:r>
      <w:r w:rsidR="0048277D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E86811">
        <w:rPr>
          <w:rFonts w:ascii="Arial" w:hAnsi="Arial"/>
          <w:b/>
          <w:color w:val="000080"/>
        </w:rPr>
        <w:t xml:space="preserve">  </w:t>
      </w:r>
      <w:r w:rsidR="0048277D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48277D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ab/>
      </w:r>
      <w:r w:rsidR="0048277D">
        <w:rPr>
          <w:rFonts w:ascii="Arial" w:hAnsi="Arial"/>
          <w:b/>
          <w:color w:val="000080"/>
        </w:rPr>
        <w:t>E</w:t>
      </w:r>
      <w:r>
        <w:rPr>
          <w:rFonts w:ascii="Arial" w:hAnsi="Arial"/>
          <w:b/>
          <w:color w:val="000080"/>
        </w:rPr>
        <w:t xml:space="preserve"> (off on 3)</w:t>
      </w:r>
    </w:p>
    <w:p w:rsidR="00512B2C" w:rsidRPr="000E15B2" w:rsidRDefault="0028617E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Love has redeemed you, rise up and sing.</w:t>
      </w:r>
    </w:p>
    <w:p w:rsidR="00512B2C" w:rsidRPr="000E15B2" w:rsidRDefault="00512B2C" w:rsidP="00512B2C">
      <w:pPr>
        <w:rPr>
          <w:rFonts w:ascii="Arial" w:hAnsi="Arial"/>
          <w:b/>
          <w:sz w:val="20"/>
        </w:rPr>
      </w:pPr>
    </w:p>
    <w:p w:rsidR="00512B2C" w:rsidRPr="000E15B2" w:rsidRDefault="00512B2C" w:rsidP="00512B2C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 w:rsidR="008549AA">
        <w:rPr>
          <w:rFonts w:ascii="Arial" w:hAnsi="Arial"/>
          <w:b/>
          <w:sz w:val="20"/>
        </w:rPr>
        <w:t xml:space="preserve"> 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F#</w:t>
      </w:r>
    </w:p>
    <w:p w:rsidR="00512B2C" w:rsidRPr="000E15B2" w:rsidRDefault="008549AA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28617E">
        <w:rPr>
          <w:rFonts w:ascii="Arial" w:hAnsi="Arial"/>
          <w:b/>
          <w:sz w:val="28"/>
        </w:rPr>
        <w:t>I will never stop loving You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8549AA">
        <w:rPr>
          <w:rFonts w:ascii="Arial" w:hAnsi="Arial"/>
          <w:b/>
          <w:color w:val="000080"/>
        </w:rPr>
        <w:t>7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</w:p>
    <w:p w:rsidR="00512B2C" w:rsidRPr="000E15B2" w:rsidRDefault="008549AA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28617E">
        <w:rPr>
          <w:rFonts w:ascii="Arial" w:hAnsi="Arial"/>
          <w:b/>
          <w:sz w:val="28"/>
        </w:rPr>
        <w:t>You will never stop loving me.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B/D#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F#/A#</w:t>
      </w:r>
    </w:p>
    <w:p w:rsidR="00512B2C" w:rsidRPr="000E15B2" w:rsidRDefault="008549AA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28617E">
        <w:rPr>
          <w:rFonts w:ascii="Arial" w:hAnsi="Arial"/>
          <w:b/>
          <w:sz w:val="28"/>
        </w:rPr>
        <w:t>There is nothing that the world can do.</w:t>
      </w:r>
    </w:p>
    <w:p w:rsidR="00512B2C" w:rsidRPr="008549AA" w:rsidRDefault="0048277D" w:rsidP="00512B2C">
      <w:pPr>
        <w:rPr>
          <w:rFonts w:ascii="Arial" w:hAnsi="Arial"/>
          <w:b/>
          <w:color w:val="000080"/>
          <w:sz w:val="20"/>
        </w:rPr>
      </w:pPr>
      <w:r>
        <w:rPr>
          <w:rFonts w:ascii="Arial" w:hAnsi="Arial"/>
          <w:b/>
          <w:color w:val="000080"/>
        </w:rPr>
        <w:t>C#m</w:t>
      </w:r>
      <w:r w:rsidR="008549AA">
        <w:rPr>
          <w:rFonts w:ascii="Arial" w:hAnsi="Arial"/>
          <w:b/>
          <w:color w:val="000080"/>
        </w:rPr>
        <w:t>7</w:t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</w:r>
      <w:r w:rsidR="008549AA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  <w:r w:rsidR="008549AA">
        <w:rPr>
          <w:rFonts w:ascii="Arial" w:hAnsi="Arial"/>
          <w:b/>
          <w:color w:val="000080"/>
        </w:rPr>
        <w:t xml:space="preserve">. . </w:t>
      </w:r>
      <w:r w:rsidR="008549AA">
        <w:rPr>
          <w:rFonts w:ascii="Arial" w:hAnsi="Arial"/>
          <w:b/>
          <w:color w:val="000080"/>
        </w:rPr>
        <w:sym w:font="Symbol" w:char="F0BD"/>
      </w:r>
      <w:r w:rsidR="008549AA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E</w:t>
      </w:r>
      <w:r w:rsidR="008549AA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B/D#</w:t>
      </w:r>
      <w:r w:rsidR="008549AA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E</w:t>
      </w:r>
      <w:r w:rsidR="008549AA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B/D#</w:t>
      </w:r>
      <w:r w:rsidR="008549AA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(</w:t>
      </w:r>
      <w:r w:rsidR="008549AA" w:rsidRPr="008549AA">
        <w:rPr>
          <w:rFonts w:ascii="Arial" w:hAnsi="Arial"/>
          <w:b/>
          <w:color w:val="000080"/>
          <w:sz w:val="20"/>
        </w:rPr>
        <w:t>Bass only)</w:t>
      </w:r>
      <w:r w:rsidR="008549AA"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>B</w:t>
      </w:r>
      <w:r w:rsidR="008549AA">
        <w:rPr>
          <w:rFonts w:ascii="Arial" w:hAnsi="Arial"/>
          <w:b/>
          <w:color w:val="000080"/>
        </w:rPr>
        <w:t xml:space="preserve"> </w:t>
      </w:r>
      <w:r w:rsidR="008549AA" w:rsidRPr="008549AA">
        <w:rPr>
          <w:rFonts w:ascii="Arial" w:hAnsi="Arial"/>
          <w:b/>
          <w:color w:val="000080"/>
          <w:sz w:val="20"/>
        </w:rPr>
        <w:t>(Drums on 3^)</w:t>
      </w:r>
    </w:p>
    <w:p w:rsidR="00512B2C" w:rsidRPr="000E15B2" w:rsidRDefault="008549AA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28617E">
        <w:rPr>
          <w:rFonts w:ascii="Arial" w:hAnsi="Arial"/>
          <w:b/>
          <w:sz w:val="28"/>
        </w:rPr>
        <w:t>I will never stop. I will never stop.</w:t>
      </w:r>
    </w:p>
    <w:p w:rsidR="00512B2C" w:rsidRPr="000E15B2" w:rsidRDefault="00512B2C" w:rsidP="00512B2C">
      <w:pPr>
        <w:rPr>
          <w:rFonts w:ascii="Arial" w:hAnsi="Arial"/>
          <w:b/>
          <w:sz w:val="20"/>
        </w:rPr>
      </w:pPr>
    </w:p>
    <w:p w:rsidR="00512B2C" w:rsidRPr="000E15B2" w:rsidRDefault="00512B2C" w:rsidP="00512B2C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2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 </w:t>
      </w:r>
      <w:r>
        <w:rPr>
          <w:rFonts w:ascii="Arial" w:hAnsi="Arial"/>
          <w:b/>
          <w:color w:val="000080"/>
        </w:rPr>
        <w:t>B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G#m</w:t>
      </w:r>
      <w:r w:rsidR="006F1BAC">
        <w:rPr>
          <w:rFonts w:ascii="Arial" w:hAnsi="Arial"/>
          <w:b/>
          <w:color w:val="000080"/>
        </w:rPr>
        <w:t>7</w:t>
      </w:r>
    </w:p>
    <w:p w:rsidR="00512B2C" w:rsidRPr="000E15B2" w:rsidRDefault="0028617E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Come on, come on, oh, can’t you see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G#m</w:t>
      </w:r>
      <w:r w:rsidR="006F1BAC">
        <w:rPr>
          <w:rFonts w:ascii="Arial" w:hAnsi="Arial"/>
          <w:b/>
          <w:color w:val="000080"/>
        </w:rPr>
        <w:t>7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E</w:t>
      </w:r>
      <w:r w:rsidR="006F1BAC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E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B</w:t>
      </w:r>
      <w:r w:rsidR="006F1BAC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</w:p>
    <w:p w:rsidR="00512B2C" w:rsidRPr="000E15B2" w:rsidRDefault="006F1BAC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28617E">
        <w:rPr>
          <w:rFonts w:ascii="Arial" w:hAnsi="Arial"/>
          <w:b/>
          <w:sz w:val="28"/>
        </w:rPr>
        <w:t xml:space="preserve">What we’ve been given, </w:t>
      </w:r>
      <w:r>
        <w:rPr>
          <w:rFonts w:ascii="Arial" w:hAnsi="Arial"/>
          <w:b/>
          <w:sz w:val="28"/>
        </w:rPr>
        <w:t xml:space="preserve">    </w:t>
      </w:r>
      <w:r w:rsidR="0028617E">
        <w:rPr>
          <w:rFonts w:ascii="Arial" w:hAnsi="Arial"/>
          <w:b/>
          <w:sz w:val="28"/>
        </w:rPr>
        <w:t>what we could be?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 </w:t>
      </w:r>
      <w:r>
        <w:rPr>
          <w:rFonts w:ascii="Arial" w:hAnsi="Arial"/>
          <w:b/>
          <w:color w:val="000080"/>
        </w:rPr>
        <w:t>B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 </w:t>
      </w:r>
      <w:r>
        <w:rPr>
          <w:rFonts w:ascii="Arial" w:hAnsi="Arial"/>
          <w:b/>
          <w:color w:val="000080"/>
        </w:rPr>
        <w:t>G#m</w:t>
      </w:r>
      <w:r w:rsidR="006F1BAC">
        <w:rPr>
          <w:rFonts w:ascii="Arial" w:hAnsi="Arial"/>
          <w:b/>
          <w:color w:val="000080"/>
        </w:rPr>
        <w:t>7</w:t>
      </w:r>
    </w:p>
    <w:p w:rsidR="00512B2C" w:rsidRPr="000E15B2" w:rsidRDefault="0028617E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Come on, come on, if you believe.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G#m</w:t>
      </w:r>
      <w:r w:rsidR="006F1BAC">
        <w:rPr>
          <w:rFonts w:ascii="Arial" w:hAnsi="Arial"/>
          <w:b/>
          <w:color w:val="000080"/>
        </w:rPr>
        <w:t>7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  </w:t>
      </w:r>
      <w:r>
        <w:rPr>
          <w:rFonts w:ascii="Arial" w:hAnsi="Arial"/>
          <w:b/>
          <w:color w:val="000080"/>
        </w:rPr>
        <w:t>E</w:t>
      </w:r>
      <w:r w:rsidR="006F1BAC">
        <w:rPr>
          <w:rFonts w:ascii="Arial" w:hAnsi="Arial"/>
          <w:b/>
          <w:color w:val="000080"/>
        </w:rPr>
        <w:t xml:space="preserve"> </w:t>
      </w:r>
      <w:r w:rsidR="006F1BAC">
        <w:rPr>
          <w:rFonts w:ascii="Arial" w:hAnsi="Arial"/>
          <w:b/>
          <w:color w:val="000080"/>
        </w:rPr>
        <w:tab/>
        <w:t xml:space="preserve">        </w:t>
      </w:r>
      <w:r w:rsidR="00E86811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>E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>B</w:t>
      </w:r>
      <w:r w:rsidR="006F1BAC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E</w:t>
      </w:r>
    </w:p>
    <w:p w:rsidR="00512B2C" w:rsidRPr="000E15B2" w:rsidRDefault="006F1BAC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28617E">
        <w:rPr>
          <w:rFonts w:ascii="Arial" w:hAnsi="Arial"/>
          <w:b/>
          <w:sz w:val="28"/>
        </w:rPr>
        <w:t xml:space="preserve">Love is redeeming, </w:t>
      </w:r>
      <w:r>
        <w:rPr>
          <w:rFonts w:ascii="Arial" w:hAnsi="Arial"/>
          <w:b/>
          <w:sz w:val="28"/>
        </w:rPr>
        <w:t xml:space="preserve">  </w:t>
      </w:r>
      <w:r w:rsidR="0028617E">
        <w:rPr>
          <w:rFonts w:ascii="Arial" w:hAnsi="Arial"/>
          <w:b/>
          <w:sz w:val="28"/>
        </w:rPr>
        <w:t>rise up and sing.</w:t>
      </w:r>
    </w:p>
    <w:p w:rsidR="006F1BAC" w:rsidRDefault="006F1BAC" w:rsidP="00512B2C">
      <w:pPr>
        <w:rPr>
          <w:rFonts w:ascii="Arial" w:hAnsi="Arial"/>
          <w:b/>
          <w:sz w:val="20"/>
        </w:rPr>
      </w:pPr>
    </w:p>
    <w:p w:rsidR="006F1BAC" w:rsidRPr="000E15B2" w:rsidRDefault="006F1BAC" w:rsidP="006F1BAC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</w:t>
      </w:r>
    </w:p>
    <w:p w:rsidR="006F1BAC" w:rsidRPr="000E15B2" w:rsidRDefault="0048277D" w:rsidP="006F1BA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F#</w:t>
      </w:r>
    </w:p>
    <w:p w:rsidR="006F1BAC" w:rsidRPr="000E15B2" w:rsidRDefault="006F1BAC" w:rsidP="006F1BA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I will never stop loving You</w:t>
      </w:r>
    </w:p>
    <w:p w:rsidR="006F1BAC" w:rsidRPr="000E15B2" w:rsidRDefault="0048277D" w:rsidP="006F1BA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6F1BAC">
        <w:rPr>
          <w:rFonts w:ascii="Arial" w:hAnsi="Arial"/>
          <w:b/>
          <w:color w:val="000080"/>
        </w:rPr>
        <w:t>7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</w:p>
    <w:p w:rsidR="006F1BAC" w:rsidRPr="000E15B2" w:rsidRDefault="006F1BAC" w:rsidP="006F1BA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You will never stop loving me.</w:t>
      </w:r>
    </w:p>
    <w:p w:rsidR="006F1BAC" w:rsidRPr="000E15B2" w:rsidRDefault="0048277D" w:rsidP="006F1BA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B/D#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F#/A#</w:t>
      </w:r>
    </w:p>
    <w:p w:rsidR="006F1BAC" w:rsidRPr="000E15B2" w:rsidRDefault="006F1BAC" w:rsidP="006F1BA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There is nothing that the world can do.</w:t>
      </w:r>
    </w:p>
    <w:p w:rsidR="006F1BAC" w:rsidRDefault="0048277D" w:rsidP="006F1BA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6F1BAC">
        <w:rPr>
          <w:rFonts w:ascii="Arial" w:hAnsi="Arial"/>
          <w:b/>
          <w:color w:val="000080"/>
        </w:rPr>
        <w:t>7</w:t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</w:r>
      <w:r w:rsidR="006F1BAC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</w:p>
    <w:p w:rsidR="006F1BAC" w:rsidRPr="000E15B2" w:rsidRDefault="006F1BAC" w:rsidP="006F1BA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I will never stop. I will never stop.</w:t>
      </w:r>
    </w:p>
    <w:p w:rsidR="006B7AC4" w:rsidRDefault="006B7AC4" w:rsidP="006B7AC4">
      <w:pPr>
        <w:rPr>
          <w:rFonts w:ascii="Arial" w:hAnsi="Arial"/>
          <w:b/>
          <w:sz w:val="20"/>
        </w:rPr>
      </w:pPr>
    </w:p>
    <w:p w:rsidR="006B7AC4" w:rsidRDefault="006B7AC4" w:rsidP="006B7AC4">
      <w:pPr>
        <w:rPr>
          <w:rFonts w:ascii="Arial" w:hAnsi="Arial"/>
          <w:b/>
          <w:sz w:val="20"/>
        </w:rPr>
      </w:pPr>
    </w:p>
    <w:p w:rsidR="006B7AC4" w:rsidRPr="000E15B2" w:rsidRDefault="006B7AC4" w:rsidP="006B7AC4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F#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I will never stop loving You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6B7AC4">
        <w:rPr>
          <w:rFonts w:ascii="Arial" w:hAnsi="Arial"/>
          <w:b/>
          <w:color w:val="000080"/>
        </w:rPr>
        <w:t>7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You will never stop loving me.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F#/A#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There is nothing that the world can do.</w:t>
      </w:r>
    </w:p>
    <w:p w:rsidR="006B7AC4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6B7AC4">
        <w:rPr>
          <w:rFonts w:ascii="Arial" w:hAnsi="Arial"/>
          <w:b/>
          <w:color w:val="000080"/>
        </w:rPr>
        <w:t>7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t xml:space="preserve">. . </w:t>
      </w:r>
      <w:r w:rsidR="006B7AC4">
        <w:rPr>
          <w:rFonts w:ascii="Arial" w:hAnsi="Arial"/>
          <w:b/>
          <w:color w:val="000080"/>
        </w:rPr>
        <w:sym w:font="Symbol" w:char="F0BD"/>
      </w:r>
      <w:r w:rsidR="006B7AC4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t xml:space="preserve">    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sz w:val="28"/>
        </w:rPr>
        <w:t xml:space="preserve"> I will never stop. I will never stop.</w:t>
      </w:r>
    </w:p>
    <w:p w:rsidR="006B7AC4" w:rsidRDefault="006B7AC4" w:rsidP="00512B2C">
      <w:pPr>
        <w:rPr>
          <w:rFonts w:ascii="Arial" w:hAnsi="Arial"/>
          <w:b/>
          <w:sz w:val="20"/>
        </w:rPr>
      </w:pPr>
    </w:p>
    <w:p w:rsidR="006B7AC4" w:rsidRDefault="006B7AC4" w:rsidP="00512B2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Interlude</w:t>
      </w:r>
    </w:p>
    <w:p w:rsidR="006B7AC4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</w:p>
    <w:p w:rsidR="00512B2C" w:rsidRPr="000E15B2" w:rsidRDefault="00512B2C" w:rsidP="00512B2C">
      <w:pPr>
        <w:rPr>
          <w:rFonts w:ascii="Arial" w:hAnsi="Arial"/>
          <w:b/>
          <w:sz w:val="20"/>
        </w:rPr>
      </w:pPr>
    </w:p>
    <w:p w:rsidR="00512B2C" w:rsidRPr="000E15B2" w:rsidRDefault="00512B2C" w:rsidP="00512B2C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Bridge</w:t>
      </w:r>
      <w:r w:rsidR="006B7AC4">
        <w:rPr>
          <w:rFonts w:ascii="Arial" w:hAnsi="Arial"/>
          <w:b/>
          <w:sz w:val="20"/>
        </w:rPr>
        <w:t xml:space="preserve"> (Build Each line)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ab/>
        <w:t xml:space="preserve">       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>B</w:t>
      </w:r>
    </w:p>
    <w:p w:rsidR="00512B2C" w:rsidRPr="000E15B2" w:rsidRDefault="0028617E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Make</w:t>
      </w:r>
      <w:r w:rsidR="006B7AC4">
        <w:rPr>
          <w:rFonts w:ascii="Arial" w:hAnsi="Arial"/>
          <w:b/>
          <w:sz w:val="28"/>
        </w:rPr>
        <w:t xml:space="preserve"> it loud.  </w:t>
      </w:r>
      <w:r>
        <w:rPr>
          <w:rFonts w:ascii="Arial" w:hAnsi="Arial"/>
          <w:b/>
          <w:sz w:val="28"/>
        </w:rPr>
        <w:t>Make it louder.</w:t>
      </w:r>
    </w:p>
    <w:p w:rsidR="00512B2C" w:rsidRPr="000E15B2" w:rsidRDefault="0048277D" w:rsidP="00512B2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  </w:t>
      </w:r>
      <w:r w:rsidR="006B7AC4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. . 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>sus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>A</w:t>
      </w:r>
    </w:p>
    <w:p w:rsidR="0028617E" w:rsidRPr="000E15B2" w:rsidRDefault="006B7AC4" w:rsidP="0028617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Make it loud.  </w:t>
      </w:r>
      <w:r w:rsidR="0028617E">
        <w:rPr>
          <w:rFonts w:ascii="Arial" w:hAnsi="Arial"/>
          <w:b/>
          <w:sz w:val="28"/>
        </w:rPr>
        <w:t>Make it louder.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  </w:t>
      </w:r>
      <w:r w:rsidR="006B7AC4"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. . 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>sus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>A</w:t>
      </w:r>
    </w:p>
    <w:p w:rsidR="0028617E" w:rsidRPr="000E15B2" w:rsidRDefault="006B7AC4" w:rsidP="0028617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Make it loud.  </w:t>
      </w:r>
      <w:r w:rsidR="0028617E">
        <w:rPr>
          <w:rFonts w:ascii="Arial" w:hAnsi="Arial"/>
          <w:b/>
          <w:sz w:val="28"/>
        </w:rPr>
        <w:t>Make it louder.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. . 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>sus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>A</w:t>
      </w:r>
    </w:p>
    <w:p w:rsidR="006B7AC4" w:rsidRDefault="006B7AC4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Sing it loud. Live it louder. </w:t>
      </w:r>
    </w:p>
    <w:p w:rsidR="006B7AC4" w:rsidRDefault="006B7AC4" w:rsidP="00512B2C">
      <w:pPr>
        <w:rPr>
          <w:rFonts w:ascii="Arial" w:hAnsi="Arial"/>
          <w:b/>
          <w:sz w:val="28"/>
        </w:rPr>
      </w:pPr>
    </w:p>
    <w:p w:rsidR="006B7AC4" w:rsidRPr="000E15B2" w:rsidRDefault="0048277D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>-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>-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>-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>-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>sus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 w:rsidRPr="006B7AC4">
        <w:rPr>
          <w:rFonts w:ascii="Arial" w:hAnsi="Arial"/>
          <w:b/>
          <w:color w:val="000080"/>
        </w:rPr>
        <w:t xml:space="preserve"> 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>-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>-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>-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A</w:t>
      </w:r>
      <w:r w:rsidR="006B7AC4">
        <w:rPr>
          <w:rFonts w:ascii="Arial" w:hAnsi="Arial"/>
          <w:b/>
          <w:color w:val="000080"/>
        </w:rPr>
        <w:t>-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>sus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</w:t>
      </w:r>
      <w:r w:rsidR="00E86811">
        <w:rPr>
          <w:rFonts w:ascii="Arial" w:hAnsi="Arial"/>
          <w:b/>
          <w:color w:val="000080"/>
        </w:rPr>
        <w:t xml:space="preserve"> (2xs)</w:t>
      </w:r>
    </w:p>
    <w:p w:rsidR="006B7AC4" w:rsidRDefault="006B7AC4" w:rsidP="00512B2C">
      <w:pPr>
        <w:rPr>
          <w:rFonts w:ascii="Arial" w:hAnsi="Arial"/>
          <w:b/>
          <w:sz w:val="28"/>
        </w:rPr>
      </w:pPr>
    </w:p>
    <w:p w:rsidR="006B7AC4" w:rsidRPr="000E15B2" w:rsidRDefault="006B7AC4" w:rsidP="006B7AC4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F#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I will never stop loving You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6B7AC4">
        <w:rPr>
          <w:rFonts w:ascii="Arial" w:hAnsi="Arial"/>
          <w:b/>
          <w:color w:val="000080"/>
        </w:rPr>
        <w:t>7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You will never stop loving me.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F#/A#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There is nothing that the world can do.</w:t>
      </w:r>
    </w:p>
    <w:p w:rsidR="006B7AC4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6B7AC4">
        <w:rPr>
          <w:rFonts w:ascii="Arial" w:hAnsi="Arial"/>
          <w:b/>
          <w:color w:val="000080"/>
        </w:rPr>
        <w:t>7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t xml:space="preserve">. . </w:t>
      </w:r>
      <w:r w:rsidR="006B7AC4">
        <w:rPr>
          <w:rFonts w:ascii="Arial" w:hAnsi="Arial"/>
          <w:b/>
          <w:color w:val="000080"/>
        </w:rPr>
        <w:sym w:font="Symbol" w:char="F0BD"/>
      </w:r>
      <w:r w:rsidR="006B7AC4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t xml:space="preserve"> 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will never stop. I will never stop.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>F#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I will never stop loving You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6B7AC4">
        <w:rPr>
          <w:rFonts w:ascii="Arial" w:hAnsi="Arial"/>
          <w:b/>
          <w:color w:val="000080"/>
        </w:rPr>
        <w:t>7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You will never stop loving me.</w:t>
      </w:r>
    </w:p>
    <w:p w:rsidR="006B7AC4" w:rsidRPr="000E15B2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</w:t>
      </w:r>
      <w:r>
        <w:rPr>
          <w:rFonts w:ascii="Arial" w:hAnsi="Arial"/>
          <w:b/>
          <w:color w:val="000080"/>
        </w:rPr>
        <w:t>F#/A#</w:t>
      </w:r>
    </w:p>
    <w:p w:rsidR="006B7AC4" w:rsidRPr="000E15B2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There is nothing that the world can do.</w:t>
      </w:r>
    </w:p>
    <w:p w:rsidR="006B7AC4" w:rsidRDefault="0048277D" w:rsidP="006B7AC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C#m</w:t>
      </w:r>
      <w:r w:rsidR="006B7AC4">
        <w:rPr>
          <w:rFonts w:ascii="Arial" w:hAnsi="Arial"/>
          <w:b/>
          <w:color w:val="000080"/>
        </w:rPr>
        <w:t>7</w:t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</w:r>
      <w:r w:rsidR="006B7AC4"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t xml:space="preserve">. . </w:t>
      </w:r>
      <w:r w:rsidR="006B7AC4">
        <w:rPr>
          <w:rFonts w:ascii="Arial" w:hAnsi="Arial"/>
          <w:b/>
          <w:color w:val="000080"/>
        </w:rPr>
        <w:sym w:font="Symbol" w:char="F0BD"/>
      </w:r>
      <w:r w:rsidR="006B7AC4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E</w:t>
      </w:r>
      <w:r w:rsidR="006B7AC4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B/D#</w:t>
      </w:r>
      <w:r w:rsidR="006B7AC4">
        <w:rPr>
          <w:rFonts w:ascii="Arial" w:hAnsi="Arial"/>
          <w:b/>
          <w:color w:val="000080"/>
        </w:rPr>
        <w:t xml:space="preserve">    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</w:p>
    <w:p w:rsidR="006B7AC4" w:rsidRDefault="006B7AC4" w:rsidP="006B7AC4">
      <w:pPr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sz w:val="28"/>
        </w:rPr>
        <w:t xml:space="preserve"> I will never stop. I will never stop.</w:t>
      </w:r>
    </w:p>
    <w:p w:rsidR="006B7AC4" w:rsidRDefault="006B7AC4" w:rsidP="006B7AC4">
      <w:pPr>
        <w:rPr>
          <w:rFonts w:ascii="Arial" w:hAnsi="Arial"/>
          <w:b/>
          <w:color w:val="000080"/>
        </w:rPr>
      </w:pPr>
    </w:p>
    <w:p w:rsidR="00512B2C" w:rsidRPr="000E15B2" w:rsidRDefault="0048277D" w:rsidP="00512B2C">
      <w:pPr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B</w:t>
      </w:r>
      <w:r w:rsidR="006B7AC4">
        <w:rPr>
          <w:rFonts w:ascii="Arial" w:hAnsi="Arial"/>
          <w:b/>
          <w:color w:val="000080"/>
        </w:rPr>
        <w:t xml:space="preserve">         </w:t>
      </w:r>
      <w:r>
        <w:rPr>
          <w:rFonts w:ascii="Arial" w:hAnsi="Arial"/>
          <w:b/>
          <w:color w:val="000080"/>
        </w:rPr>
        <w:t>B</w:t>
      </w:r>
    </w:p>
    <w:sectPr w:rsidR="00512B2C" w:rsidRPr="000E15B2" w:rsidSect="006B7AC4">
      <w:headerReference w:type="default" r:id="rId5"/>
      <w:footerReference w:type="default" r:id="rId6"/>
      <w:pgSz w:w="12240" w:h="15840"/>
      <w:pgMar w:top="1440" w:right="1440" w:bottom="99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527AB" w:rsidRPr="00537564" w:rsidRDefault="006527AB" w:rsidP="00512B2C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Never Stop</w:t>
    </w:r>
    <w:r w:rsidRPr="00537564">
      <w:rPr>
        <w:rFonts w:ascii="Arial" w:hAnsi="Arial"/>
        <w:sz w:val="20"/>
      </w:rPr>
      <w:t xml:space="preserve"> (Page </w:t>
    </w:r>
    <w:r w:rsidR="008D378B"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="008D378B" w:rsidRPr="00537564">
      <w:rPr>
        <w:sz w:val="20"/>
      </w:rPr>
      <w:fldChar w:fldCharType="separate"/>
    </w:r>
    <w:r w:rsidR="00E86811">
      <w:rPr>
        <w:rFonts w:ascii="Arial" w:hAnsi="Arial"/>
        <w:noProof/>
        <w:sz w:val="20"/>
      </w:rPr>
      <w:t>2</w:t>
    </w:r>
    <w:r w:rsidR="008D378B"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="008D378B"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="008D378B" w:rsidRPr="00537564">
      <w:rPr>
        <w:sz w:val="20"/>
      </w:rPr>
      <w:fldChar w:fldCharType="separate"/>
    </w:r>
    <w:r w:rsidR="00E86811">
      <w:rPr>
        <w:rFonts w:ascii="Arial" w:hAnsi="Arial"/>
        <w:noProof/>
        <w:sz w:val="20"/>
      </w:rPr>
      <w:t>2</w:t>
    </w:r>
    <w:r w:rsidR="008D378B"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527AB" w:rsidRPr="00645983" w:rsidRDefault="006527AB" w:rsidP="00512B2C">
    <w:pPr>
      <w:jc w:val="right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Never Stop</w:t>
    </w:r>
  </w:p>
  <w:p w:rsidR="006527AB" w:rsidRDefault="006527AB" w:rsidP="0028617E">
    <w:pPr>
      <w:pStyle w:val="Header"/>
      <w:jc w:val="right"/>
      <w:rPr>
        <w:rFonts w:ascii="Arial" w:hAnsi="Arial"/>
      </w:rPr>
    </w:pPr>
    <w:r w:rsidRPr="0028617E">
      <w:rPr>
        <w:rFonts w:ascii="Arial" w:hAnsi="Arial"/>
      </w:rPr>
      <w:t>Lisa Gungor | Michael Gungor | Michael Rossback</w:t>
    </w:r>
  </w:p>
  <w:p w:rsidR="006527AB" w:rsidRPr="0028617E" w:rsidRDefault="006527AB" w:rsidP="0028617E">
    <w:pPr>
      <w:pStyle w:val="Header"/>
      <w:jc w:val="right"/>
      <w:rPr>
        <w:rFonts w:ascii="Arial" w:hAnsi="Arial"/>
      </w:rPr>
    </w:pPr>
    <w:r w:rsidRPr="00537564">
      <w:rPr>
        <w:rFonts w:ascii="Arial" w:hAnsi="Arial"/>
      </w:rPr>
      <w:sym w:font="Symbol" w:char="F0D3"/>
    </w:r>
    <w:r w:rsidRPr="0028617E">
      <w:rPr>
        <w:rFonts w:ascii="Arial" w:hAnsi="Arial"/>
      </w:rPr>
      <w:t xml:space="preserve">2007 worshiptogether.com songs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E12F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D46B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29492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40A6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64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A682D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B3AED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B88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58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F56C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34F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8617E"/>
    <w:rsid w:val="00222695"/>
    <w:rsid w:val="0028617E"/>
    <w:rsid w:val="0048277D"/>
    <w:rsid w:val="00512B2C"/>
    <w:rsid w:val="006527AB"/>
    <w:rsid w:val="006B7AC4"/>
    <w:rsid w:val="006F1BAC"/>
    <w:rsid w:val="007641B2"/>
    <w:rsid w:val="00783450"/>
    <w:rsid w:val="008549AA"/>
    <w:rsid w:val="008D378B"/>
    <w:rsid w:val="00E8681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8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Documents:Kasey:Chart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2</TotalTime>
  <Pages>1</Pages>
  <Words>341</Words>
  <Characters>1946</Characters>
  <Application>Microsoft Macintosh Word</Application>
  <DocSecurity>0</DocSecurity>
  <Lines>16</Lines>
  <Paragraphs>3</Paragraphs>
  <ScaleCrop>false</ScaleCrop>
  <Company>Crown Pointe Church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5</cp:revision>
  <cp:lastPrinted>2009-05-19T17:14:00Z</cp:lastPrinted>
  <dcterms:created xsi:type="dcterms:W3CDTF">2009-05-19T17:13:00Z</dcterms:created>
  <dcterms:modified xsi:type="dcterms:W3CDTF">2009-05-19T17:33:00Z</dcterms:modified>
</cp:coreProperties>
</file>